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ABCE" w14:textId="741B7206" w:rsidR="2BE40976" w:rsidRDefault="00F83EF8" w:rsidP="2BE40976">
      <w:pPr>
        <w:jc w:val="center"/>
      </w:pPr>
      <w:r>
        <w:t>April</w:t>
      </w:r>
      <w:r w:rsidR="250B4E9D">
        <w:t xml:space="preserve"> </w:t>
      </w:r>
      <w:r w:rsidR="5D52194A">
        <w:t>School Board Meeting</w:t>
      </w:r>
    </w:p>
    <w:p w14:paraId="1CC2E14E" w14:textId="43E75118" w:rsidR="2BE40976" w:rsidRDefault="00F83EF8" w:rsidP="2BE40976">
      <w:pPr>
        <w:jc w:val="center"/>
      </w:pPr>
      <w:r>
        <w:t>April 12</w:t>
      </w:r>
      <w:r w:rsidR="00CA3BB1">
        <w:t>th, 202</w:t>
      </w:r>
      <w:r w:rsidR="4F9FFF1E">
        <w:t>1</w:t>
      </w:r>
    </w:p>
    <w:p w14:paraId="7B4A38DC" w14:textId="77777777" w:rsidR="0049676F" w:rsidRDefault="0049676F" w:rsidP="0049676F">
      <w:pPr>
        <w:contextualSpacing/>
        <w:jc w:val="center"/>
      </w:pPr>
    </w:p>
    <w:p w14:paraId="697453B8" w14:textId="77777777" w:rsidR="483E3D1C" w:rsidRDefault="483E3D1C" w:rsidP="13757E5A">
      <w:pPr>
        <w:contextualSpacing/>
      </w:pPr>
    </w:p>
    <w:p w14:paraId="3CFDBC75" w14:textId="6F9ADB55" w:rsidR="00F83EF8" w:rsidRDefault="1B1BA6CC" w:rsidP="00F83EF8">
      <w:pPr>
        <w:ind w:firstLine="720"/>
      </w:pPr>
      <w:r>
        <w:t>The Wheeler Central Board of Education regu</w:t>
      </w:r>
      <w:r w:rsidR="00CA3BB1">
        <w:t xml:space="preserve">lar meeting was held on </w:t>
      </w:r>
      <w:r w:rsidR="00F83EF8">
        <w:t>April 12</w:t>
      </w:r>
      <w:r w:rsidR="00CA3BB1">
        <w:t>th, 202</w:t>
      </w:r>
      <w:r w:rsidR="3847B7B3">
        <w:t>1</w:t>
      </w:r>
      <w:r>
        <w:t>. Chairman Patrick cal</w:t>
      </w:r>
      <w:r w:rsidR="007E5709">
        <w:t xml:space="preserve">led the meeting to order at </w:t>
      </w:r>
      <w:r w:rsidR="00F83EF8">
        <w:t>8:00</w:t>
      </w:r>
      <w:r w:rsidR="5A49AD03">
        <w:t xml:space="preserve"> </w:t>
      </w:r>
      <w:r>
        <w:t>p.m. She pointed out the location of the Open Meetings Poster. Members present were:</w:t>
      </w:r>
      <w:r w:rsidR="39DF6253">
        <w:t xml:space="preserve"> </w:t>
      </w:r>
      <w:r>
        <w:t>P</w:t>
      </w:r>
      <w:r w:rsidR="00CA3BB1">
        <w:t>atrick,</w:t>
      </w:r>
      <w:r w:rsidR="007E5709">
        <w:t xml:space="preserve"> </w:t>
      </w:r>
      <w:r w:rsidR="3E82AB9C">
        <w:t>Wright, Derner,</w:t>
      </w:r>
      <w:r w:rsidR="438B4565">
        <w:t xml:space="preserve"> Kasselder,</w:t>
      </w:r>
      <w:r w:rsidR="3C8E5BF0">
        <w:t xml:space="preserve"> </w:t>
      </w:r>
      <w:r>
        <w:t>Olson and recording</w:t>
      </w:r>
      <w:r w:rsidR="007E5709">
        <w:t xml:space="preserve"> secretary Wagner.  Absent: </w:t>
      </w:r>
      <w:r w:rsidR="00F83EF8">
        <w:t>Freouf</w:t>
      </w:r>
      <w:r>
        <w:t>.</w:t>
      </w:r>
      <w:r w:rsidR="00CA3BB1">
        <w:t xml:space="preserve"> </w:t>
      </w:r>
      <w:r w:rsidR="007E5709">
        <w:t xml:space="preserve"> </w:t>
      </w:r>
      <w:r w:rsidR="003E32A4">
        <w:t>Roll call:</w:t>
      </w:r>
      <w:r w:rsidR="4EC3325D">
        <w:t xml:space="preserve"> </w:t>
      </w:r>
      <w:r w:rsidR="00CA3BB1">
        <w:t>Patrick aye, Derner a</w:t>
      </w:r>
      <w:r w:rsidR="2B8FF463">
        <w:t>ye</w:t>
      </w:r>
      <w:r w:rsidR="00F83EF8">
        <w:t>, Freouf absent</w:t>
      </w:r>
      <w:r w:rsidR="003E32A4">
        <w:t>, Wright a</w:t>
      </w:r>
      <w:r w:rsidR="3A083158">
        <w:t>ye</w:t>
      </w:r>
      <w:r w:rsidR="7BD844AA">
        <w:t>, Kasselder aye</w:t>
      </w:r>
      <w:r w:rsidR="003E32A4">
        <w:t>.</w:t>
      </w:r>
      <w:r w:rsidR="007E5709">
        <w:t xml:space="preserve"> </w:t>
      </w:r>
      <w:r>
        <w:t>O</w:t>
      </w:r>
      <w:r w:rsidR="000446FD">
        <w:t xml:space="preserve">thers present were </w:t>
      </w:r>
      <w:r w:rsidR="0D50D693">
        <w:t>Jay Johnson</w:t>
      </w:r>
      <w:r w:rsidR="00F83EF8">
        <w:t>, Shawna Schlenger, Makayla Reiter, Tyler Cox, Chelsea Sallach, Shari Lovitt, Linda Anson, Karen Pokorny, Jessi Swick, Trina Pelster, Abi Parker, Dylan Reed.</w:t>
      </w:r>
      <w:r w:rsidR="0D50D693">
        <w:t xml:space="preserve"> </w:t>
      </w:r>
      <w:r w:rsidR="00F83EF8">
        <w:t xml:space="preserve">Wright made the motion to excuse absent members, Kasselder seconded. </w:t>
      </w:r>
      <w:r w:rsidR="00F83EF8">
        <w:t>Roll call vote: Patrick aye, Derner aye, Freouf absent, Wright aye, Kasselder aye.</w:t>
      </w:r>
    </w:p>
    <w:p w14:paraId="78924434" w14:textId="0F1C4A96" w:rsidR="1B1BA6CC" w:rsidRDefault="00F83EF8" w:rsidP="0EAD0E2F">
      <w:pPr>
        <w:ind w:firstLine="720"/>
      </w:pPr>
      <w:r>
        <w:t xml:space="preserve">Derner </w:t>
      </w:r>
      <w:r w:rsidR="007E5709">
        <w:t>ma</w:t>
      </w:r>
      <w:r w:rsidR="00CA3BB1">
        <w:t xml:space="preserve">de the motion to accept the </w:t>
      </w:r>
      <w:r>
        <w:t>March</w:t>
      </w:r>
      <w:r w:rsidR="000446FD">
        <w:t xml:space="preserve"> minutes</w:t>
      </w:r>
      <w:r w:rsidR="00CA3BB1">
        <w:t xml:space="preserve"> and </w:t>
      </w:r>
      <w:r>
        <w:t>April</w:t>
      </w:r>
      <w:r w:rsidR="007E5709">
        <w:t xml:space="preserve"> con</w:t>
      </w:r>
      <w:r w:rsidR="00CA3BB1">
        <w:t>sent agenda as presented</w:t>
      </w:r>
      <w:r>
        <w:t>,</w:t>
      </w:r>
      <w:r w:rsidR="005C659D">
        <w:t xml:space="preserve"> </w:t>
      </w:r>
      <w:r>
        <w:t>Kasselder</w:t>
      </w:r>
      <w:r w:rsidR="62AB41EE">
        <w:t xml:space="preserve"> </w:t>
      </w:r>
      <w:r w:rsidR="000446FD">
        <w:t xml:space="preserve">seconded. </w:t>
      </w:r>
      <w:r w:rsidR="1B1BA6CC">
        <w:t xml:space="preserve">Roll call vote: </w:t>
      </w:r>
      <w:r w:rsidR="38180D81">
        <w:t>Pat</w:t>
      </w:r>
      <w:r>
        <w:t>rick aye, Derner aye, Freouf absent</w:t>
      </w:r>
      <w:r w:rsidR="38180D81">
        <w:t>, Wright aye, Kasselder aye.</w:t>
      </w:r>
    </w:p>
    <w:p w14:paraId="3527A10F" w14:textId="77777777" w:rsidR="00CA3BB1" w:rsidRDefault="1B1BA6CC" w:rsidP="5D52194A">
      <w:pPr>
        <w:ind w:firstLine="720"/>
      </w:pPr>
      <w:r>
        <w:t>Patrick opened the meeting by welcoming visitors.</w:t>
      </w:r>
      <w:r w:rsidR="00CA3BB1">
        <w:t xml:space="preserve"> </w:t>
      </w:r>
    </w:p>
    <w:p w14:paraId="4B6623E6" w14:textId="4F310092" w:rsidR="00F83EF8" w:rsidRDefault="00F83EF8" w:rsidP="5D52194A">
      <w:pPr>
        <w:ind w:firstLine="720"/>
      </w:pPr>
      <w:r>
        <w:t xml:space="preserve">Chelsea Sallach presented </w:t>
      </w:r>
      <w:r w:rsidR="00426322">
        <w:t xml:space="preserve">to Board </w:t>
      </w:r>
      <w:r>
        <w:t>on a program called Bronco Buddies.</w:t>
      </w:r>
    </w:p>
    <w:p w14:paraId="2B6462B7" w14:textId="5C72D59D" w:rsidR="00F83EF8" w:rsidRDefault="00F83EF8" w:rsidP="5D52194A">
      <w:pPr>
        <w:ind w:firstLine="720"/>
      </w:pPr>
      <w:r>
        <w:t>Makayla Reiter spoke in regard to a new writing program called Writing Tools.</w:t>
      </w:r>
    </w:p>
    <w:p w14:paraId="3A86B24C" w14:textId="5BAAB080" w:rsidR="00F83EF8" w:rsidRDefault="00F83EF8" w:rsidP="5D52194A">
      <w:pPr>
        <w:ind w:firstLine="720"/>
      </w:pPr>
      <w:r>
        <w:t xml:space="preserve">Shawna Schlenger gave the Board a report on Early Childhood.  </w:t>
      </w:r>
      <w:r w:rsidR="00426322">
        <w:t>She also reported that the Early Childhood Advisory Board voted to resume full day preschool</w:t>
      </w:r>
      <w:r>
        <w:t xml:space="preserve"> next year for four year olds and half day </w:t>
      </w:r>
      <w:r w:rsidR="00426322">
        <w:t xml:space="preserve">preschool </w:t>
      </w:r>
      <w:r>
        <w:t xml:space="preserve">for three year olds. </w:t>
      </w:r>
      <w:r w:rsidR="00426322">
        <w:t xml:space="preserve">Mrs. </w:t>
      </w:r>
      <w:r>
        <w:t xml:space="preserve">Schlenger also presented on </w:t>
      </w:r>
      <w:r w:rsidR="00426322">
        <w:t xml:space="preserve">the district’s </w:t>
      </w:r>
      <w:r>
        <w:t>MTSS</w:t>
      </w:r>
      <w:r w:rsidR="00426322">
        <w:t xml:space="preserve"> program</w:t>
      </w:r>
      <w:r>
        <w:t>.</w:t>
      </w:r>
    </w:p>
    <w:p w14:paraId="3C79D73B" w14:textId="106C68D4" w:rsidR="00F83EF8" w:rsidRDefault="00F83EF8" w:rsidP="5D52194A">
      <w:pPr>
        <w:ind w:firstLine="720"/>
      </w:pPr>
      <w:r>
        <w:t>Mr. Olson spoke in regard to item 5.3, discuss current transportation needs and potential needs for upcoming need</w:t>
      </w:r>
      <w:r w:rsidR="00426322">
        <w:t>s.  O</w:t>
      </w:r>
      <w:r>
        <w:t xml:space="preserve">ptions </w:t>
      </w:r>
      <w:r w:rsidR="00426322">
        <w:t>for next year’s transportation were discussed.</w:t>
      </w:r>
      <w:r>
        <w:t xml:space="preserve"> Mr. Olson commented on the</w:t>
      </w:r>
      <w:r w:rsidR="00426322">
        <w:t xml:space="preserve"> exceptional job the bus drivers and Trina Pelster have been doing this year with transportation. </w:t>
      </w:r>
      <w:r>
        <w:t>Trina</w:t>
      </w:r>
      <w:r w:rsidR="00426322">
        <w:t xml:space="preserve"> Pelster</w:t>
      </w:r>
      <w:r>
        <w:t xml:space="preserve"> spoke about her role in </w:t>
      </w:r>
      <w:r w:rsidR="00426322">
        <w:t xml:space="preserve">the bookkeeping </w:t>
      </w:r>
      <w:r>
        <w:t>and coordination</w:t>
      </w:r>
      <w:r w:rsidR="00426322">
        <w:t xml:space="preserve"> aspects of the bussing system with Mid States</w:t>
      </w:r>
      <w:r>
        <w:t>.</w:t>
      </w:r>
      <w:r w:rsidR="00426322">
        <w:t xml:space="preserve"> There was some d</w:t>
      </w:r>
      <w:r>
        <w:t xml:space="preserve">iscussion </w:t>
      </w:r>
      <w:r w:rsidR="00426322">
        <w:t>on current complications the District has been confronted with during their contracted time with Mid States and the the potential issues</w:t>
      </w:r>
      <w:r>
        <w:t xml:space="preserve"> th</w:t>
      </w:r>
      <w:r w:rsidR="00426322">
        <w:t>at would be involved in renewing the contract with First Student</w:t>
      </w:r>
      <w:r>
        <w:t xml:space="preserve">. </w:t>
      </w:r>
    </w:p>
    <w:p w14:paraId="048D7B5B" w14:textId="37531314" w:rsidR="00F83EF8" w:rsidRDefault="00F83EF8" w:rsidP="5D52194A">
      <w:pPr>
        <w:ind w:firstLine="720"/>
      </w:pPr>
      <w:r>
        <w:t xml:space="preserve">Tyler Cox with Nebraska/Central Equipment, Inc. presented to the Board about the options of leasing a bus fleet. </w:t>
      </w:r>
    </w:p>
    <w:p w14:paraId="2206F705" w14:textId="2FE92FF1" w:rsidR="1B1BA6CC" w:rsidRDefault="1B1BA6CC" w:rsidP="7CC555FF">
      <w:pPr>
        <w:ind w:firstLine="720"/>
      </w:pPr>
      <w:r>
        <w:t>Principal/A.D. report by Mr. Johnson</w:t>
      </w:r>
      <w:r w:rsidR="007E5709">
        <w:t xml:space="preserve">. </w:t>
      </w:r>
      <w:r w:rsidR="00426322">
        <w:t>Mr. Johnson noted that the s</w:t>
      </w:r>
      <w:r w:rsidR="00F83EF8">
        <w:t xml:space="preserve">tudent council </w:t>
      </w:r>
      <w:r w:rsidR="00426322">
        <w:t>has decided to proceed with a spring homecoming celebration involving coronation, dodge ball tournament and carnival on the 26</w:t>
      </w:r>
      <w:r w:rsidR="00426322" w:rsidRPr="00426322">
        <w:rPr>
          <w:vertAlign w:val="superscript"/>
        </w:rPr>
        <w:t>th</w:t>
      </w:r>
      <w:r w:rsidR="00426322">
        <w:t xml:space="preserve"> of April.</w:t>
      </w:r>
    </w:p>
    <w:p w14:paraId="407C227C" w14:textId="67FE1182" w:rsidR="00D30FE0" w:rsidRDefault="003F1BA3" w:rsidP="0EAD0E2F">
      <w:pPr>
        <w:ind w:firstLine="720"/>
      </w:pPr>
      <w:r>
        <w:t>PreK-12</w:t>
      </w:r>
      <w:r w:rsidR="1B1BA6CC">
        <w:t xml:space="preserve"> Principal/Superintendent report by Mr. Olson</w:t>
      </w:r>
      <w:r w:rsidR="00F83EF8">
        <w:t xml:space="preserve">. </w:t>
      </w:r>
      <w:r w:rsidR="00426322">
        <w:t xml:space="preserve">Mr. Olson noted that mid-term grades will be sent out next week in addition to </w:t>
      </w:r>
      <w:r w:rsidR="00F83EF8">
        <w:t xml:space="preserve">MAP testing reports.  </w:t>
      </w:r>
      <w:r w:rsidR="00426322">
        <w:t>It was discussed that l</w:t>
      </w:r>
      <w:r w:rsidR="00F83EF8">
        <w:t xml:space="preserve">ast week </w:t>
      </w:r>
      <w:r w:rsidR="00426322">
        <w:t>a virtual FFA state convention was attended by students. Mr. Olson reported that the</w:t>
      </w:r>
      <w:r w:rsidR="00F83EF8">
        <w:t xml:space="preserve"> FFA banquet will be</w:t>
      </w:r>
      <w:r w:rsidR="00426322">
        <w:t xml:space="preserve"> held</w:t>
      </w:r>
      <w:r w:rsidR="00F83EF8">
        <w:t xml:space="preserve"> next Thursday</w:t>
      </w:r>
      <w:r w:rsidR="00426322">
        <w:t>, the 22nd</w:t>
      </w:r>
      <w:r w:rsidR="00F83EF8">
        <w:t xml:space="preserve">. </w:t>
      </w:r>
      <w:r w:rsidR="00426322">
        <w:t>Additionally, he noted that the upcoming j</w:t>
      </w:r>
      <w:r w:rsidR="00F83EF8">
        <w:t>oint</w:t>
      </w:r>
      <w:r w:rsidR="00426322">
        <w:t xml:space="preserve"> CWC</w:t>
      </w:r>
      <w:r w:rsidR="00F83EF8">
        <w:t xml:space="preserve"> board meeting </w:t>
      </w:r>
      <w:r w:rsidR="00426322">
        <w:t xml:space="preserve">will take place </w:t>
      </w:r>
      <w:r w:rsidR="00F83EF8">
        <w:t xml:space="preserve">next Tuesday at 7 </w:t>
      </w:r>
      <w:r w:rsidR="00426322">
        <w:t xml:space="preserve">pm </w:t>
      </w:r>
      <w:r w:rsidR="00F83EF8">
        <w:t xml:space="preserve">in Chambers. </w:t>
      </w:r>
      <w:r w:rsidR="00426322">
        <w:t xml:space="preserve">It was noted that the </w:t>
      </w:r>
      <w:r w:rsidR="00F83EF8">
        <w:t>CWC activity</w:t>
      </w:r>
      <w:r w:rsidR="00426322">
        <w:t xml:space="preserve"> awards and academic awards</w:t>
      </w:r>
      <w:r w:rsidR="00F83EF8">
        <w:t xml:space="preserve"> banquet </w:t>
      </w:r>
      <w:r w:rsidR="00426322">
        <w:t>will be held on May 3</w:t>
      </w:r>
      <w:r w:rsidR="00426322" w:rsidRPr="00426322">
        <w:rPr>
          <w:vertAlign w:val="superscript"/>
        </w:rPr>
        <w:t>rd</w:t>
      </w:r>
      <w:r w:rsidR="00426322">
        <w:t xml:space="preserve"> in Bartlett</w:t>
      </w:r>
      <w:r w:rsidR="00F83EF8">
        <w:t xml:space="preserve">. </w:t>
      </w:r>
      <w:r w:rsidR="00426322">
        <w:t>In closing, Mr. Olson reminded that school lunch and preschool</w:t>
      </w:r>
      <w:r w:rsidR="00F83EF8">
        <w:t xml:space="preserve">/daycare costs </w:t>
      </w:r>
      <w:r w:rsidR="00426322">
        <w:t xml:space="preserve">will need to be reviewed at the </w:t>
      </w:r>
      <w:r w:rsidR="00F83EF8">
        <w:t>May</w:t>
      </w:r>
      <w:r w:rsidR="00426322">
        <w:t xml:space="preserve"> meeting</w:t>
      </w:r>
      <w:r w:rsidR="00F83EF8">
        <w:t xml:space="preserve">.  </w:t>
      </w:r>
    </w:p>
    <w:p w14:paraId="1641F2E1" w14:textId="0AAE1646" w:rsidR="005C659D" w:rsidRDefault="005C659D" w:rsidP="0EAD0E2F">
      <w:pPr>
        <w:ind w:firstLine="720"/>
      </w:pPr>
      <w:r>
        <w:t>Main</w:t>
      </w:r>
      <w:r w:rsidR="00F83EF8">
        <w:t>tenance Report.</w:t>
      </w:r>
      <w:r w:rsidR="00426322">
        <w:t xml:space="preserve"> Mr. Olson noted that the maintenance</w:t>
      </w:r>
      <w:r w:rsidR="00F83EF8">
        <w:t xml:space="preserve"> </w:t>
      </w:r>
      <w:r w:rsidR="00426322">
        <w:t>s</w:t>
      </w:r>
      <w:r w:rsidR="00F83EF8">
        <w:t xml:space="preserve">ubcommittee </w:t>
      </w:r>
      <w:r w:rsidR="00426322">
        <w:t xml:space="preserve">will need to meet to </w:t>
      </w:r>
      <w:r w:rsidR="00F83EF8">
        <w:t xml:space="preserve">discuss </w:t>
      </w:r>
      <w:r w:rsidR="00426322">
        <w:t xml:space="preserve">possible </w:t>
      </w:r>
      <w:r w:rsidR="00F83EF8">
        <w:t xml:space="preserve">summer projects </w:t>
      </w:r>
      <w:r w:rsidR="00426322">
        <w:t xml:space="preserve">before the May </w:t>
      </w:r>
      <w:r w:rsidR="00F83EF8">
        <w:t>meeting.</w:t>
      </w:r>
    </w:p>
    <w:p w14:paraId="1519FE1B" w14:textId="2DA71256" w:rsidR="005C659D" w:rsidRDefault="005C659D" w:rsidP="0EAD0E2F">
      <w:pPr>
        <w:ind w:firstLine="720"/>
      </w:pPr>
      <w:r>
        <w:t xml:space="preserve">Board Members. </w:t>
      </w:r>
    </w:p>
    <w:p w14:paraId="6B8DC90F" w14:textId="4285AE00" w:rsidR="00F83EF8" w:rsidRDefault="33D0192F" w:rsidP="00426322">
      <w:pPr>
        <w:ind w:firstLine="720"/>
      </w:pPr>
      <w:r>
        <w:lastRenderedPageBreak/>
        <w:t>In old business</w:t>
      </w:r>
      <w:r w:rsidR="00F83EF8">
        <w:t>, appoint community member to fill vacated Board position.</w:t>
      </w:r>
      <w:r w:rsidR="00426322">
        <w:t xml:space="preserve"> Derner nominated</w:t>
      </w:r>
      <w:r w:rsidR="00F83EF8">
        <w:t xml:space="preserve"> Jessi Swick </w:t>
      </w:r>
      <w:r w:rsidR="00426322">
        <w:t xml:space="preserve">from Ward #1 </w:t>
      </w:r>
      <w:r w:rsidR="00F83EF8">
        <w:t xml:space="preserve">to fill </w:t>
      </w:r>
      <w:r w:rsidR="00426322">
        <w:t xml:space="preserve">the </w:t>
      </w:r>
      <w:r w:rsidR="00F83EF8">
        <w:t xml:space="preserve">vacated board position. </w:t>
      </w:r>
      <w:r w:rsidR="00426322">
        <w:t xml:space="preserve">No further nominations were made. </w:t>
      </w:r>
      <w:r w:rsidR="00F83EF8">
        <w:t xml:space="preserve">Derner made the motion to </w:t>
      </w:r>
      <w:r w:rsidR="00426322">
        <w:t xml:space="preserve">appoint Jessi Swick to </w:t>
      </w:r>
      <w:r w:rsidR="00F83EF8">
        <w:t xml:space="preserve">fill the Ward #1 </w:t>
      </w:r>
      <w:r w:rsidR="00426322">
        <w:t xml:space="preserve">board </w:t>
      </w:r>
      <w:r w:rsidR="00F83EF8">
        <w:t xml:space="preserve">vacancy </w:t>
      </w:r>
      <w:r w:rsidR="00426322">
        <w:t xml:space="preserve">extending </w:t>
      </w:r>
      <w:r w:rsidR="00F83EF8">
        <w:t>for the remainder of the</w:t>
      </w:r>
      <w:r w:rsidR="00426322">
        <w:t xml:space="preserve"> current term, Kasselder seconded</w:t>
      </w:r>
      <w:r w:rsidR="00F83EF8">
        <w:t xml:space="preserve">. </w:t>
      </w:r>
      <w:r w:rsidR="00426322">
        <w:t xml:space="preserve">Roll call: </w:t>
      </w:r>
      <w:r w:rsidR="00426322">
        <w:t>Patrick aye, Derner aye, Freouf absent, Wright aye, Kasselder aye.</w:t>
      </w:r>
    </w:p>
    <w:p w14:paraId="4888864E" w14:textId="77777777" w:rsidR="005821AB" w:rsidRDefault="00F83EF8" w:rsidP="006F465C">
      <w:pPr>
        <w:ind w:firstLine="720"/>
      </w:pPr>
      <w:r>
        <w:t xml:space="preserve">Review and discuss the current administrative and instructional components in light of Rule 10 accreditation, which may include a review/amendment of 2021-22 contracts in the areas of music, Title I, P.E./elementary and administration. </w:t>
      </w:r>
    </w:p>
    <w:p w14:paraId="1D3743E0" w14:textId="38953D32" w:rsidR="00F83EF8" w:rsidRDefault="00F83EF8" w:rsidP="006F465C">
      <w:pPr>
        <w:ind w:firstLine="720"/>
      </w:pPr>
      <w:r>
        <w:t>Wright made the motion to enter executive session</w:t>
      </w:r>
      <w:r w:rsidR="00426322">
        <w:t xml:space="preserve"> to protect personal and identifiable information, Derner</w:t>
      </w:r>
      <w:r>
        <w:t xml:space="preserve"> second</w:t>
      </w:r>
      <w:r w:rsidR="00426322">
        <w:t>ed</w:t>
      </w:r>
      <w:r>
        <w:t xml:space="preserve">. </w:t>
      </w:r>
      <w:r w:rsidR="00426322">
        <w:t>Executive session was e</w:t>
      </w:r>
      <w:r>
        <w:t>ntered at 9:38 pm</w:t>
      </w:r>
      <w:r w:rsidR="00426322">
        <w:t>.</w:t>
      </w:r>
      <w:r>
        <w:t xml:space="preserve"> </w:t>
      </w:r>
    </w:p>
    <w:p w14:paraId="50597F5B" w14:textId="34849F12" w:rsidR="005821AB" w:rsidRDefault="005821AB" w:rsidP="006F465C">
      <w:pPr>
        <w:ind w:firstLine="720"/>
      </w:pPr>
      <w:r>
        <w:t xml:space="preserve">Wright made the motion to exit executive session, Kasselder seconded.  Roll call vote: </w:t>
      </w:r>
      <w:r>
        <w:t>Patrick aye, Derner aye, Freouf absent, Wright aye, Kasselder aye.</w:t>
      </w:r>
      <w:r>
        <w:t xml:space="preserve"> Executive session was exited at 9:59 pm.</w:t>
      </w:r>
    </w:p>
    <w:p w14:paraId="635A1A3D" w14:textId="22E0B3E1" w:rsidR="00F83EF8" w:rsidRDefault="00F83EF8" w:rsidP="006F465C">
      <w:pPr>
        <w:ind w:firstLine="720"/>
      </w:pPr>
      <w:r>
        <w:t>Discuss current transportation needs and potential needs for upcoming years. A special board meeting will be held on Friday</w:t>
      </w:r>
      <w:r w:rsidR="00426322">
        <w:t xml:space="preserve"> at 8 pm to make a final decision to handle </w:t>
      </w:r>
      <w:r>
        <w:t xml:space="preserve">transportation </w:t>
      </w:r>
      <w:r w:rsidR="00426322">
        <w:t>needs of</w:t>
      </w:r>
      <w:r>
        <w:t xml:space="preserve"> the district.</w:t>
      </w:r>
    </w:p>
    <w:p w14:paraId="2DB72E1D" w14:textId="54909C18" w:rsidR="00F83EF8" w:rsidRDefault="00F83EF8" w:rsidP="006F465C">
      <w:pPr>
        <w:ind w:firstLine="720"/>
      </w:pPr>
      <w:r>
        <w:t xml:space="preserve">Discuss the District’s potential role in a HHS daycare located in Ericson. Mr. Olson presented </w:t>
      </w:r>
      <w:r w:rsidR="00426322">
        <w:t>to the Board on the importance of</w:t>
      </w:r>
      <w:r>
        <w:t xml:space="preserve"> the </w:t>
      </w:r>
      <w:r w:rsidR="00426322">
        <w:t>school to have a presence in some regard in the prospect of a</w:t>
      </w:r>
      <w:r>
        <w:t xml:space="preserve"> daycare</w:t>
      </w:r>
      <w:r w:rsidR="00426322">
        <w:t xml:space="preserve"> in Ericson</w:t>
      </w:r>
      <w:r>
        <w:t>.</w:t>
      </w:r>
    </w:p>
    <w:p w14:paraId="68EEE66E" w14:textId="29FDD1FC" w:rsidR="00F83EF8" w:rsidRDefault="00F83EF8" w:rsidP="006F465C">
      <w:pPr>
        <w:ind w:firstLine="720"/>
      </w:pPr>
      <w:r>
        <w:t>Discuss the health inspector’s concerns regarding school kitchen. Mr. Olson will provide additional information</w:t>
      </w:r>
      <w:r w:rsidR="00426322">
        <w:t xml:space="preserve"> on costs and plans</w:t>
      </w:r>
      <w:r>
        <w:t xml:space="preserve"> at the special board meeting</w:t>
      </w:r>
      <w:r w:rsidR="00426322">
        <w:t xml:space="preserve"> to be held on the 16</w:t>
      </w:r>
      <w:r w:rsidR="00426322" w:rsidRPr="00426322">
        <w:rPr>
          <w:vertAlign w:val="superscript"/>
        </w:rPr>
        <w:t>th</w:t>
      </w:r>
      <w:r>
        <w:t>.</w:t>
      </w:r>
    </w:p>
    <w:p w14:paraId="6164FFB3" w14:textId="1FFA7EC1" w:rsidR="483E3D1C" w:rsidRDefault="000446FD" w:rsidP="00426322">
      <w:pPr>
        <w:ind w:firstLine="720"/>
      </w:pPr>
      <w:r>
        <w:t xml:space="preserve">In new business, </w:t>
      </w:r>
      <w:r w:rsidR="00F83EF8">
        <w:t>activity signature card. Wright made the motion</w:t>
      </w:r>
      <w:r w:rsidR="00426322">
        <w:t xml:space="preserve"> to remove Jay Johnson and place Abigail Parker on the activity fund signature card</w:t>
      </w:r>
      <w:r w:rsidR="00F83EF8">
        <w:t>, Dern</w:t>
      </w:r>
      <w:r w:rsidR="00426322">
        <w:t xml:space="preserve">er seconded. Roll call: </w:t>
      </w:r>
      <w:r w:rsidR="00426322">
        <w:t>Patrick aye, Derner aye, Freouf absent, Wright aye, Kasselder aye.</w:t>
      </w:r>
    </w:p>
    <w:p w14:paraId="59D8A42F" w14:textId="7A5D1B66" w:rsidR="00F83EF8" w:rsidRDefault="00F83EF8" w:rsidP="006F465C">
      <w:pPr>
        <w:ind w:firstLine="720"/>
      </w:pPr>
      <w:r>
        <w:t xml:space="preserve">Offer contracts to classified staff. Mr. Olson recommend that all classified staff be given renewed contracts. </w:t>
      </w:r>
      <w:r w:rsidR="00426322">
        <w:t>The subcommittee will meet review the renewed salaries and benefits in detail.</w:t>
      </w:r>
    </w:p>
    <w:p w14:paraId="671F83ED" w14:textId="44E0B2CE" w:rsidR="00F83EF8" w:rsidRDefault="00F83EF8" w:rsidP="00426322">
      <w:pPr>
        <w:ind w:firstLine="720"/>
      </w:pPr>
      <w:r>
        <w:t xml:space="preserve">Adopt 2021-22 calendar. Derner made the motion to adopt </w:t>
      </w:r>
      <w:r w:rsidR="00426322">
        <w:t xml:space="preserve">the 2021-22 school calendar </w:t>
      </w:r>
      <w:r>
        <w:t>as presented, Wright seconded</w:t>
      </w:r>
      <w:r w:rsidR="00426322">
        <w:t xml:space="preserve">. Rol call: </w:t>
      </w:r>
      <w:r w:rsidR="00426322">
        <w:t>Patrick aye, Derner aye, Freouf absent, Wright aye, Kasselder aye.</w:t>
      </w:r>
    </w:p>
    <w:p w14:paraId="5049AE32" w14:textId="1E64FA90" w:rsidR="00F83EF8" w:rsidRDefault="00426322" w:rsidP="00426322">
      <w:pPr>
        <w:ind w:firstLine="720"/>
      </w:pPr>
      <w:r>
        <w:t>Wright made the motion to enter into executive session to protect personal and identifiable information</w:t>
      </w:r>
      <w:r w:rsidR="00F83EF8">
        <w:t xml:space="preserve">, Kasselder seconded. </w:t>
      </w:r>
      <w:r>
        <w:t xml:space="preserve">Roll call vote: </w:t>
      </w:r>
      <w:r>
        <w:t>Patrick aye, Derner aye, Freouf absent, Wright aye, Kasselder aye.</w:t>
      </w:r>
      <w:r>
        <w:t xml:space="preserve"> Executive session was entered at </w:t>
      </w:r>
      <w:r w:rsidR="00F83EF8">
        <w:t>10:44</w:t>
      </w:r>
      <w:r>
        <w:t xml:space="preserve"> pm</w:t>
      </w:r>
      <w:r w:rsidR="00F83EF8">
        <w:t>.</w:t>
      </w:r>
    </w:p>
    <w:p w14:paraId="5ED74EC7" w14:textId="44F60EDF" w:rsidR="005821AB" w:rsidRDefault="005821AB" w:rsidP="00426322">
      <w:pPr>
        <w:ind w:firstLine="720"/>
      </w:pPr>
      <w:r>
        <w:t xml:space="preserve">Kasselder made the motion to exit executive session, Derner seconded. Roll call vote: </w:t>
      </w:r>
      <w:r>
        <w:t>Patrick aye, Derner aye, Freouf absent, Wright aye, Kasselder aye.</w:t>
      </w:r>
      <w:r>
        <w:t xml:space="preserve"> Executive session was exited at 11:16 pm.</w:t>
      </w:r>
    </w:p>
    <w:p w14:paraId="55723C2A" w14:textId="1017977C" w:rsidR="483E3D1C" w:rsidRPr="002B5574" w:rsidRDefault="005821AB" w:rsidP="0EAD0E2F">
      <w:pPr>
        <w:ind w:firstLine="720"/>
        <w:rPr>
          <w:rFonts w:eastAsia="Calibri" w:cs="Calibri"/>
        </w:rPr>
      </w:pPr>
      <w:r>
        <w:t>Kasselder</w:t>
      </w:r>
      <w:r w:rsidR="3059E7ED">
        <w:t xml:space="preserve"> ma</w:t>
      </w:r>
      <w:r w:rsidR="008966FF">
        <w:t>de the motion t</w:t>
      </w:r>
      <w:r w:rsidR="007E5709">
        <w:t xml:space="preserve">o adjourn, </w:t>
      </w:r>
      <w:r>
        <w:t>Wright</w:t>
      </w:r>
      <w:r w:rsidR="3059E7ED">
        <w:t xml:space="preserve"> seconded. All in favo</w:t>
      </w:r>
      <w:r w:rsidR="007E5709">
        <w:t xml:space="preserve">r. Meeting was adjourned at </w:t>
      </w:r>
      <w:r>
        <w:t>11:17</w:t>
      </w:r>
      <w:bookmarkStart w:id="0" w:name="_GoBack"/>
      <w:bookmarkEnd w:id="0"/>
      <w:r w:rsidR="3059E7ED">
        <w:t xml:space="preserve"> p.m. Next regular meeting </w:t>
      </w:r>
      <w:r w:rsidR="00B25A1F">
        <w:t>wil</w:t>
      </w:r>
      <w:r w:rsidR="003F1BA3">
        <w:t xml:space="preserve">l be </w:t>
      </w:r>
      <w:r w:rsidR="00F83EF8">
        <w:t>May 10</w:t>
      </w:r>
      <w:r w:rsidR="003F1BA3">
        <w:t>, 202</w:t>
      </w:r>
      <w:r w:rsidR="5F5DAE21">
        <w:t>1</w:t>
      </w:r>
      <w:r w:rsidR="005C659D">
        <w:t xml:space="preserve"> at 8</w:t>
      </w:r>
      <w:r w:rsidR="3059E7ED">
        <w:t>:00 p.m.</w:t>
      </w:r>
    </w:p>
    <w:sectPr w:rsidR="483E3D1C" w:rsidRPr="002B557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BDF47" w14:textId="77777777" w:rsidR="00532BFF" w:rsidRDefault="00532BFF" w:rsidP="00462BB5">
      <w:r>
        <w:separator/>
      </w:r>
    </w:p>
  </w:endnote>
  <w:endnote w:type="continuationSeparator" w:id="0">
    <w:p w14:paraId="046613B4" w14:textId="77777777" w:rsidR="00532BFF" w:rsidRDefault="00532BFF" w:rsidP="004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621DF" w14:textId="77777777" w:rsidR="00532BFF" w:rsidRDefault="00532BFF" w:rsidP="00462BB5">
      <w:r>
        <w:separator/>
      </w:r>
    </w:p>
  </w:footnote>
  <w:footnote w:type="continuationSeparator" w:id="0">
    <w:p w14:paraId="62D0FAA8" w14:textId="77777777" w:rsidR="00532BFF" w:rsidRDefault="00532BFF" w:rsidP="0046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D"/>
    <w:rsid w:val="0000268F"/>
    <w:rsid w:val="0003209D"/>
    <w:rsid w:val="000364F6"/>
    <w:rsid w:val="000446FD"/>
    <w:rsid w:val="0007195A"/>
    <w:rsid w:val="00077FEC"/>
    <w:rsid w:val="00087EE2"/>
    <w:rsid w:val="000A282E"/>
    <w:rsid w:val="000D318D"/>
    <w:rsid w:val="000E3033"/>
    <w:rsid w:val="000E78ED"/>
    <w:rsid w:val="000F6B70"/>
    <w:rsid w:val="0010028F"/>
    <w:rsid w:val="00103D3F"/>
    <w:rsid w:val="00127621"/>
    <w:rsid w:val="00150432"/>
    <w:rsid w:val="00150DF0"/>
    <w:rsid w:val="00160183"/>
    <w:rsid w:val="00164D4F"/>
    <w:rsid w:val="001844A3"/>
    <w:rsid w:val="00185B09"/>
    <w:rsid w:val="00193C81"/>
    <w:rsid w:val="001947D3"/>
    <w:rsid w:val="001A60C6"/>
    <w:rsid w:val="001B5D48"/>
    <w:rsid w:val="001D0FE6"/>
    <w:rsid w:val="001D1E51"/>
    <w:rsid w:val="001D666A"/>
    <w:rsid w:val="001E3493"/>
    <w:rsid w:val="0020238B"/>
    <w:rsid w:val="00205FC3"/>
    <w:rsid w:val="00206E57"/>
    <w:rsid w:val="00211605"/>
    <w:rsid w:val="00253D99"/>
    <w:rsid w:val="0026046B"/>
    <w:rsid w:val="00263158"/>
    <w:rsid w:val="00277D4E"/>
    <w:rsid w:val="00296F84"/>
    <w:rsid w:val="002B1BCC"/>
    <w:rsid w:val="002B32A7"/>
    <w:rsid w:val="002B5574"/>
    <w:rsid w:val="002B55D6"/>
    <w:rsid w:val="002B6664"/>
    <w:rsid w:val="002C5BA1"/>
    <w:rsid w:val="002D099A"/>
    <w:rsid w:val="002D6155"/>
    <w:rsid w:val="002E261F"/>
    <w:rsid w:val="002E58DD"/>
    <w:rsid w:val="002E6810"/>
    <w:rsid w:val="00317783"/>
    <w:rsid w:val="003206FE"/>
    <w:rsid w:val="0033324A"/>
    <w:rsid w:val="00335C95"/>
    <w:rsid w:val="00344F65"/>
    <w:rsid w:val="00346612"/>
    <w:rsid w:val="003549F5"/>
    <w:rsid w:val="00357A9F"/>
    <w:rsid w:val="00371A5F"/>
    <w:rsid w:val="00372369"/>
    <w:rsid w:val="00374776"/>
    <w:rsid w:val="00380D27"/>
    <w:rsid w:val="0039122B"/>
    <w:rsid w:val="003B4001"/>
    <w:rsid w:val="003C34AA"/>
    <w:rsid w:val="003D27CB"/>
    <w:rsid w:val="003E303E"/>
    <w:rsid w:val="003E32A4"/>
    <w:rsid w:val="003E376A"/>
    <w:rsid w:val="003E4BCC"/>
    <w:rsid w:val="003F07F5"/>
    <w:rsid w:val="003F1BA3"/>
    <w:rsid w:val="004130DE"/>
    <w:rsid w:val="0042217C"/>
    <w:rsid w:val="0042300D"/>
    <w:rsid w:val="00426322"/>
    <w:rsid w:val="00450F61"/>
    <w:rsid w:val="004610BA"/>
    <w:rsid w:val="00462BB5"/>
    <w:rsid w:val="00464A3D"/>
    <w:rsid w:val="0049676F"/>
    <w:rsid w:val="004A6094"/>
    <w:rsid w:val="004B0D44"/>
    <w:rsid w:val="004C54FF"/>
    <w:rsid w:val="004C70E3"/>
    <w:rsid w:val="004D3716"/>
    <w:rsid w:val="004D5A4F"/>
    <w:rsid w:val="004E423A"/>
    <w:rsid w:val="004F07CA"/>
    <w:rsid w:val="004F4E8A"/>
    <w:rsid w:val="005211A1"/>
    <w:rsid w:val="00532BFF"/>
    <w:rsid w:val="0053717A"/>
    <w:rsid w:val="00537480"/>
    <w:rsid w:val="00560DA0"/>
    <w:rsid w:val="005821AB"/>
    <w:rsid w:val="00594426"/>
    <w:rsid w:val="005B4EA2"/>
    <w:rsid w:val="005C47FF"/>
    <w:rsid w:val="005C659D"/>
    <w:rsid w:val="005C670F"/>
    <w:rsid w:val="005D78E5"/>
    <w:rsid w:val="005E767B"/>
    <w:rsid w:val="005F7B52"/>
    <w:rsid w:val="00603869"/>
    <w:rsid w:val="00612B92"/>
    <w:rsid w:val="006201F8"/>
    <w:rsid w:val="00631269"/>
    <w:rsid w:val="0063600C"/>
    <w:rsid w:val="00646DAF"/>
    <w:rsid w:val="00661AF0"/>
    <w:rsid w:val="00662E39"/>
    <w:rsid w:val="00664329"/>
    <w:rsid w:val="00673501"/>
    <w:rsid w:val="00676297"/>
    <w:rsid w:val="006A4D69"/>
    <w:rsid w:val="006B0DD6"/>
    <w:rsid w:val="006D02C0"/>
    <w:rsid w:val="006D6E2E"/>
    <w:rsid w:val="006F0631"/>
    <w:rsid w:val="006F465C"/>
    <w:rsid w:val="00700405"/>
    <w:rsid w:val="0070055E"/>
    <w:rsid w:val="00702A7C"/>
    <w:rsid w:val="00732194"/>
    <w:rsid w:val="00752759"/>
    <w:rsid w:val="007677E3"/>
    <w:rsid w:val="007A4086"/>
    <w:rsid w:val="007D1CDD"/>
    <w:rsid w:val="007E317F"/>
    <w:rsid w:val="007E5709"/>
    <w:rsid w:val="007F1029"/>
    <w:rsid w:val="007F39E9"/>
    <w:rsid w:val="007F5702"/>
    <w:rsid w:val="007F5B74"/>
    <w:rsid w:val="0081498E"/>
    <w:rsid w:val="008272F7"/>
    <w:rsid w:val="00836300"/>
    <w:rsid w:val="008450A6"/>
    <w:rsid w:val="008462F8"/>
    <w:rsid w:val="0084634E"/>
    <w:rsid w:val="00847B6D"/>
    <w:rsid w:val="008511E8"/>
    <w:rsid w:val="00862D96"/>
    <w:rsid w:val="008749F4"/>
    <w:rsid w:val="008811EB"/>
    <w:rsid w:val="008966FF"/>
    <w:rsid w:val="00897317"/>
    <w:rsid w:val="008C2EA7"/>
    <w:rsid w:val="008C4CCF"/>
    <w:rsid w:val="008D3D24"/>
    <w:rsid w:val="008E0E16"/>
    <w:rsid w:val="008E7EB7"/>
    <w:rsid w:val="008F10FD"/>
    <w:rsid w:val="0092277B"/>
    <w:rsid w:val="00935707"/>
    <w:rsid w:val="00935881"/>
    <w:rsid w:val="009405D1"/>
    <w:rsid w:val="00945B95"/>
    <w:rsid w:val="00970088"/>
    <w:rsid w:val="00980CC3"/>
    <w:rsid w:val="00981DFD"/>
    <w:rsid w:val="00985990"/>
    <w:rsid w:val="009879B2"/>
    <w:rsid w:val="009929DA"/>
    <w:rsid w:val="00997A67"/>
    <w:rsid w:val="009A2160"/>
    <w:rsid w:val="009E577F"/>
    <w:rsid w:val="009F0EBE"/>
    <w:rsid w:val="009F12A6"/>
    <w:rsid w:val="00A16481"/>
    <w:rsid w:val="00A2381F"/>
    <w:rsid w:val="00A25863"/>
    <w:rsid w:val="00A4263C"/>
    <w:rsid w:val="00A63061"/>
    <w:rsid w:val="00A63C30"/>
    <w:rsid w:val="00A739F8"/>
    <w:rsid w:val="00A9539C"/>
    <w:rsid w:val="00A9790D"/>
    <w:rsid w:val="00AA08D1"/>
    <w:rsid w:val="00AA4B61"/>
    <w:rsid w:val="00AB539C"/>
    <w:rsid w:val="00AC2988"/>
    <w:rsid w:val="00AD4F4F"/>
    <w:rsid w:val="00AE430A"/>
    <w:rsid w:val="00AF01DB"/>
    <w:rsid w:val="00B01DA6"/>
    <w:rsid w:val="00B06816"/>
    <w:rsid w:val="00B12611"/>
    <w:rsid w:val="00B13675"/>
    <w:rsid w:val="00B16F97"/>
    <w:rsid w:val="00B24FE9"/>
    <w:rsid w:val="00B25A1F"/>
    <w:rsid w:val="00B50456"/>
    <w:rsid w:val="00B50618"/>
    <w:rsid w:val="00B801A7"/>
    <w:rsid w:val="00B83119"/>
    <w:rsid w:val="00B8BE81"/>
    <w:rsid w:val="00B94F06"/>
    <w:rsid w:val="00B965DE"/>
    <w:rsid w:val="00BD6FE8"/>
    <w:rsid w:val="00BE10D0"/>
    <w:rsid w:val="00BF17F4"/>
    <w:rsid w:val="00BF512B"/>
    <w:rsid w:val="00BF6ED4"/>
    <w:rsid w:val="00C0307A"/>
    <w:rsid w:val="00C15EBE"/>
    <w:rsid w:val="00C20C3E"/>
    <w:rsid w:val="00C25D11"/>
    <w:rsid w:val="00C47204"/>
    <w:rsid w:val="00C55B62"/>
    <w:rsid w:val="00C71A37"/>
    <w:rsid w:val="00C737BB"/>
    <w:rsid w:val="00C74BE0"/>
    <w:rsid w:val="00C80606"/>
    <w:rsid w:val="00C94566"/>
    <w:rsid w:val="00CA0096"/>
    <w:rsid w:val="00CA1F4F"/>
    <w:rsid w:val="00CA3BB1"/>
    <w:rsid w:val="00CB0B13"/>
    <w:rsid w:val="00CB727B"/>
    <w:rsid w:val="00CC6B87"/>
    <w:rsid w:val="00CD5AAE"/>
    <w:rsid w:val="00CE0E02"/>
    <w:rsid w:val="00CE1CB4"/>
    <w:rsid w:val="00CE61DA"/>
    <w:rsid w:val="00CF2742"/>
    <w:rsid w:val="00CF35DA"/>
    <w:rsid w:val="00D002B9"/>
    <w:rsid w:val="00D013FC"/>
    <w:rsid w:val="00D137E7"/>
    <w:rsid w:val="00D30FE0"/>
    <w:rsid w:val="00D75DED"/>
    <w:rsid w:val="00DA33DF"/>
    <w:rsid w:val="00DA4233"/>
    <w:rsid w:val="00DA5590"/>
    <w:rsid w:val="00DB0346"/>
    <w:rsid w:val="00DD764D"/>
    <w:rsid w:val="00DE1AB7"/>
    <w:rsid w:val="00DE6443"/>
    <w:rsid w:val="00E026D7"/>
    <w:rsid w:val="00E21A33"/>
    <w:rsid w:val="00E34C1C"/>
    <w:rsid w:val="00E47A22"/>
    <w:rsid w:val="00E71189"/>
    <w:rsid w:val="00E83337"/>
    <w:rsid w:val="00E9344B"/>
    <w:rsid w:val="00EB4167"/>
    <w:rsid w:val="00EC6223"/>
    <w:rsid w:val="00EC684B"/>
    <w:rsid w:val="00ED5743"/>
    <w:rsid w:val="00EE550B"/>
    <w:rsid w:val="00F05016"/>
    <w:rsid w:val="00F10101"/>
    <w:rsid w:val="00F25590"/>
    <w:rsid w:val="00F333A1"/>
    <w:rsid w:val="00F36A5F"/>
    <w:rsid w:val="00F36DEB"/>
    <w:rsid w:val="00F448E0"/>
    <w:rsid w:val="00F47915"/>
    <w:rsid w:val="00F515D7"/>
    <w:rsid w:val="00F70C8A"/>
    <w:rsid w:val="00F83EF8"/>
    <w:rsid w:val="00F90004"/>
    <w:rsid w:val="00F95EE7"/>
    <w:rsid w:val="00FA1C46"/>
    <w:rsid w:val="00FB687D"/>
    <w:rsid w:val="00FC570F"/>
    <w:rsid w:val="00FE696B"/>
    <w:rsid w:val="00FF2048"/>
    <w:rsid w:val="020470F9"/>
    <w:rsid w:val="02C0E1C1"/>
    <w:rsid w:val="02D9329F"/>
    <w:rsid w:val="02EF27C8"/>
    <w:rsid w:val="03169FA8"/>
    <w:rsid w:val="0340465F"/>
    <w:rsid w:val="03497971"/>
    <w:rsid w:val="035621BC"/>
    <w:rsid w:val="03B251C0"/>
    <w:rsid w:val="0432047E"/>
    <w:rsid w:val="048D18B1"/>
    <w:rsid w:val="04AC2A8D"/>
    <w:rsid w:val="04B055DD"/>
    <w:rsid w:val="04F18C21"/>
    <w:rsid w:val="0542BF38"/>
    <w:rsid w:val="0558C9C3"/>
    <w:rsid w:val="066D123D"/>
    <w:rsid w:val="06723671"/>
    <w:rsid w:val="06811A33"/>
    <w:rsid w:val="06F681A4"/>
    <w:rsid w:val="07417661"/>
    <w:rsid w:val="0780BBD8"/>
    <w:rsid w:val="07989AFD"/>
    <w:rsid w:val="081149FB"/>
    <w:rsid w:val="082A4BCD"/>
    <w:rsid w:val="0888B90C"/>
    <w:rsid w:val="091A32F4"/>
    <w:rsid w:val="09318FE9"/>
    <w:rsid w:val="095872D9"/>
    <w:rsid w:val="09969E01"/>
    <w:rsid w:val="0A0731AC"/>
    <w:rsid w:val="0AA4FA7D"/>
    <w:rsid w:val="0B756D6D"/>
    <w:rsid w:val="0C08B78A"/>
    <w:rsid w:val="0C6AC262"/>
    <w:rsid w:val="0C7A10D1"/>
    <w:rsid w:val="0CC8D69D"/>
    <w:rsid w:val="0D113DCE"/>
    <w:rsid w:val="0D50D693"/>
    <w:rsid w:val="0D7C5494"/>
    <w:rsid w:val="0DD9FE22"/>
    <w:rsid w:val="0EAD0E2F"/>
    <w:rsid w:val="113E42BC"/>
    <w:rsid w:val="11722A30"/>
    <w:rsid w:val="11A7D704"/>
    <w:rsid w:val="12C99D1B"/>
    <w:rsid w:val="136553C5"/>
    <w:rsid w:val="13757E5A"/>
    <w:rsid w:val="1497D5CD"/>
    <w:rsid w:val="154803FF"/>
    <w:rsid w:val="1586BBE6"/>
    <w:rsid w:val="16898A77"/>
    <w:rsid w:val="17D34C16"/>
    <w:rsid w:val="17FAAA32"/>
    <w:rsid w:val="181D3FA6"/>
    <w:rsid w:val="18227654"/>
    <w:rsid w:val="185BBB75"/>
    <w:rsid w:val="188C9412"/>
    <w:rsid w:val="18AC0F44"/>
    <w:rsid w:val="194E6816"/>
    <w:rsid w:val="19BB6CEC"/>
    <w:rsid w:val="1A4226CF"/>
    <w:rsid w:val="1A593144"/>
    <w:rsid w:val="1AACB66B"/>
    <w:rsid w:val="1AFE6035"/>
    <w:rsid w:val="1B1BA6CC"/>
    <w:rsid w:val="1B94A040"/>
    <w:rsid w:val="1BE120F3"/>
    <w:rsid w:val="1C62EAB0"/>
    <w:rsid w:val="1CC413F8"/>
    <w:rsid w:val="1CEECE01"/>
    <w:rsid w:val="1D003CB8"/>
    <w:rsid w:val="1D358C47"/>
    <w:rsid w:val="1DB1D133"/>
    <w:rsid w:val="1DC890EB"/>
    <w:rsid w:val="1DD6E442"/>
    <w:rsid w:val="1DE11A17"/>
    <w:rsid w:val="1E2A8EDA"/>
    <w:rsid w:val="1E3B7545"/>
    <w:rsid w:val="1E975690"/>
    <w:rsid w:val="204C5847"/>
    <w:rsid w:val="206C198A"/>
    <w:rsid w:val="21376FB4"/>
    <w:rsid w:val="21379E29"/>
    <w:rsid w:val="2175DD04"/>
    <w:rsid w:val="21CE0728"/>
    <w:rsid w:val="22253608"/>
    <w:rsid w:val="2378CB8D"/>
    <w:rsid w:val="24BFA1C7"/>
    <w:rsid w:val="250B4E9D"/>
    <w:rsid w:val="26CA8336"/>
    <w:rsid w:val="276291D8"/>
    <w:rsid w:val="276C0687"/>
    <w:rsid w:val="285E0312"/>
    <w:rsid w:val="29105AEB"/>
    <w:rsid w:val="2947B014"/>
    <w:rsid w:val="29B3170C"/>
    <w:rsid w:val="2B08A20D"/>
    <w:rsid w:val="2B8FF463"/>
    <w:rsid w:val="2BE40976"/>
    <w:rsid w:val="2CBA079E"/>
    <w:rsid w:val="2CCADDCE"/>
    <w:rsid w:val="2EE7C8F7"/>
    <w:rsid w:val="2F30AAD5"/>
    <w:rsid w:val="3015D8E3"/>
    <w:rsid w:val="3044FF5E"/>
    <w:rsid w:val="3059E7ED"/>
    <w:rsid w:val="30905507"/>
    <w:rsid w:val="30C487F2"/>
    <w:rsid w:val="313B9440"/>
    <w:rsid w:val="318D9412"/>
    <w:rsid w:val="32E5FB4D"/>
    <w:rsid w:val="330CEEFF"/>
    <w:rsid w:val="33D0192F"/>
    <w:rsid w:val="344B7862"/>
    <w:rsid w:val="346DC34F"/>
    <w:rsid w:val="351056A8"/>
    <w:rsid w:val="3519B7B2"/>
    <w:rsid w:val="35B3037A"/>
    <w:rsid w:val="361E82AB"/>
    <w:rsid w:val="36D9D9FD"/>
    <w:rsid w:val="38180D81"/>
    <w:rsid w:val="3847B7B3"/>
    <w:rsid w:val="39DF6253"/>
    <w:rsid w:val="3A083158"/>
    <w:rsid w:val="3AC48612"/>
    <w:rsid w:val="3AD2B476"/>
    <w:rsid w:val="3B195EDF"/>
    <w:rsid w:val="3C582469"/>
    <w:rsid w:val="3C8E5BF0"/>
    <w:rsid w:val="3CD9F9AC"/>
    <w:rsid w:val="3DCCCC51"/>
    <w:rsid w:val="3E5124F0"/>
    <w:rsid w:val="3E6395CF"/>
    <w:rsid w:val="3E7F7B10"/>
    <w:rsid w:val="3E82AB9C"/>
    <w:rsid w:val="3F0AA499"/>
    <w:rsid w:val="3F0ABBE0"/>
    <w:rsid w:val="3F7004D0"/>
    <w:rsid w:val="3FF5F9DB"/>
    <w:rsid w:val="406A21E2"/>
    <w:rsid w:val="40A2AB89"/>
    <w:rsid w:val="4131D50A"/>
    <w:rsid w:val="414B994C"/>
    <w:rsid w:val="41A671D0"/>
    <w:rsid w:val="41AD6ACF"/>
    <w:rsid w:val="41BB84D9"/>
    <w:rsid w:val="420CDA28"/>
    <w:rsid w:val="423E7BEA"/>
    <w:rsid w:val="4334C27A"/>
    <w:rsid w:val="438B4565"/>
    <w:rsid w:val="446EAB00"/>
    <w:rsid w:val="44F1E2BC"/>
    <w:rsid w:val="4545CB07"/>
    <w:rsid w:val="463002E7"/>
    <w:rsid w:val="464DD815"/>
    <w:rsid w:val="46CA5418"/>
    <w:rsid w:val="46F8C4B0"/>
    <w:rsid w:val="47057DB5"/>
    <w:rsid w:val="477BE6C2"/>
    <w:rsid w:val="47C914DB"/>
    <w:rsid w:val="483E3D1C"/>
    <w:rsid w:val="483EFC18"/>
    <w:rsid w:val="48778DBC"/>
    <w:rsid w:val="489FB01E"/>
    <w:rsid w:val="4922E3A5"/>
    <w:rsid w:val="49549730"/>
    <w:rsid w:val="4A76BCB3"/>
    <w:rsid w:val="4B7C7481"/>
    <w:rsid w:val="4C2221A8"/>
    <w:rsid w:val="4C51FA19"/>
    <w:rsid w:val="4C641FEA"/>
    <w:rsid w:val="4D4C80F2"/>
    <w:rsid w:val="4D845258"/>
    <w:rsid w:val="4EC3325D"/>
    <w:rsid w:val="4F4663C0"/>
    <w:rsid w:val="4F65CEFF"/>
    <w:rsid w:val="4F9176D2"/>
    <w:rsid w:val="4F9FFF1E"/>
    <w:rsid w:val="505F02BE"/>
    <w:rsid w:val="50F0232D"/>
    <w:rsid w:val="518655E0"/>
    <w:rsid w:val="51FD23AD"/>
    <w:rsid w:val="5254ABA1"/>
    <w:rsid w:val="52AE5305"/>
    <w:rsid w:val="53376689"/>
    <w:rsid w:val="535A425B"/>
    <w:rsid w:val="53C21833"/>
    <w:rsid w:val="5463C8B9"/>
    <w:rsid w:val="564DB2AF"/>
    <w:rsid w:val="57719A52"/>
    <w:rsid w:val="5783CD87"/>
    <w:rsid w:val="57BDFA8B"/>
    <w:rsid w:val="58F7CA6A"/>
    <w:rsid w:val="590D6AB3"/>
    <w:rsid w:val="5A111969"/>
    <w:rsid w:val="5A49AD03"/>
    <w:rsid w:val="5ACCCDF9"/>
    <w:rsid w:val="5AEA8ADD"/>
    <w:rsid w:val="5B2123D2"/>
    <w:rsid w:val="5BAA89D5"/>
    <w:rsid w:val="5BD11EC6"/>
    <w:rsid w:val="5C03F6C4"/>
    <w:rsid w:val="5C28B084"/>
    <w:rsid w:val="5CA9BFC7"/>
    <w:rsid w:val="5D0442DF"/>
    <w:rsid w:val="5D52194A"/>
    <w:rsid w:val="5D814DC5"/>
    <w:rsid w:val="5E41CD93"/>
    <w:rsid w:val="5EA269DA"/>
    <w:rsid w:val="5EAA6FBB"/>
    <w:rsid w:val="5EF688EC"/>
    <w:rsid w:val="5F5BA48B"/>
    <w:rsid w:val="5F5DAE21"/>
    <w:rsid w:val="5F85A9A8"/>
    <w:rsid w:val="5FBDFC00"/>
    <w:rsid w:val="60D434A1"/>
    <w:rsid w:val="61682BA0"/>
    <w:rsid w:val="61E4E01E"/>
    <w:rsid w:val="61F2D4CA"/>
    <w:rsid w:val="6209D32F"/>
    <w:rsid w:val="62AB41EE"/>
    <w:rsid w:val="62B30F5C"/>
    <w:rsid w:val="62DE24A2"/>
    <w:rsid w:val="62F299BF"/>
    <w:rsid w:val="640C2CD1"/>
    <w:rsid w:val="64F3B448"/>
    <w:rsid w:val="6587BFCC"/>
    <w:rsid w:val="68079460"/>
    <w:rsid w:val="68BF608E"/>
    <w:rsid w:val="6957D478"/>
    <w:rsid w:val="6A82FC15"/>
    <w:rsid w:val="6B2DDDFF"/>
    <w:rsid w:val="6C6C9E56"/>
    <w:rsid w:val="6D1D7FD7"/>
    <w:rsid w:val="6D698742"/>
    <w:rsid w:val="6D79A954"/>
    <w:rsid w:val="6D998F4C"/>
    <w:rsid w:val="6DB334E0"/>
    <w:rsid w:val="6E5078BF"/>
    <w:rsid w:val="6EB20CE6"/>
    <w:rsid w:val="6ED33BF0"/>
    <w:rsid w:val="7080DE56"/>
    <w:rsid w:val="70A0F4D9"/>
    <w:rsid w:val="71AE76A6"/>
    <w:rsid w:val="723CC53A"/>
    <w:rsid w:val="7268AA51"/>
    <w:rsid w:val="73A5C0E2"/>
    <w:rsid w:val="74E14DA9"/>
    <w:rsid w:val="75822B83"/>
    <w:rsid w:val="7681E7C9"/>
    <w:rsid w:val="76C4893C"/>
    <w:rsid w:val="7748F366"/>
    <w:rsid w:val="77E2E36D"/>
    <w:rsid w:val="77FF2417"/>
    <w:rsid w:val="78048FCD"/>
    <w:rsid w:val="781DB82A"/>
    <w:rsid w:val="786BF903"/>
    <w:rsid w:val="78C266D0"/>
    <w:rsid w:val="795BD03A"/>
    <w:rsid w:val="7A2EAEC2"/>
    <w:rsid w:val="7BD844AA"/>
    <w:rsid w:val="7C414099"/>
    <w:rsid w:val="7CA2F4FA"/>
    <w:rsid w:val="7CC555FF"/>
    <w:rsid w:val="7CF3E56E"/>
    <w:rsid w:val="7E5224F1"/>
    <w:rsid w:val="7F1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ACDE5"/>
  <w15:docId w15:val="{FBCA6D33-B692-4961-AC75-DDF0204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63"/>
    <w:lsdException w:name="Grid Table 4 Accent 4" w:uiPriority="64"/>
    <w:lsdException w:name="Grid Table 5 Dark Accent 4" w:uiPriority="65" w:qFormat="1"/>
    <w:lsdException w:name="Grid Table 6 Colorful Accent 4" w:uiPriority="66" w:qFormat="1"/>
    <w:lsdException w:name="Grid Table 7 Colorful Accent 4" w:uiPriority="67" w:qFormat="1"/>
    <w:lsdException w:name="Grid Table 1 Light Accent 5" w:uiPriority="68" w:qFormat="1"/>
    <w:lsdException w:name="Grid Table 2 Accent 5" w:uiPriority="69" w:qFormat="1"/>
    <w:lsdException w:name="Grid Table 3 Accent 5" w:uiPriority="70"/>
    <w:lsdException w:name="Grid Table 4 Accent 5" w:uiPriority="71" w:qFormat="1"/>
    <w:lsdException w:name="Grid Table 5 Dark Accent 5" w:uiPriority="72"/>
    <w:lsdException w:name="Grid Table 6 Colorful Accent 5" w:uiPriority="73"/>
    <w:lsdException w:name="Grid Table 7 Colorful Accent 5" w:uiPriority="19" w:qFormat="1"/>
    <w:lsdException w:name="Grid Table 1 Light Accent 6" w:uiPriority="21" w:qFormat="1"/>
    <w:lsdException w:name="Grid Table 2 Accent 6" w:uiPriority="31" w:qFormat="1"/>
    <w:lsdException w:name="Grid Table 3 Accent 6" w:uiPriority="32" w:qFormat="1"/>
    <w:lsdException w:name="Grid Table 4 Accent 6" w:uiPriority="33" w:qFormat="1"/>
    <w:lsdException w:name="Grid Table 5 Dark Accent 6" w:uiPriority="37"/>
    <w:lsdException w:name="Grid Table 6 Colorful Accent 6" w:uiPriority="39" w:qFormat="1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46"/>
    <w:lsdException w:name="List Table 7 Colorful Accent 5" w:uiPriority="47"/>
    <w:lsdException w:name="List Table 1 Light Accent 6" w:uiPriority="48"/>
    <w:lsdException w:name="List Table 2 Accent 6" w:uiPriority="49"/>
    <w:lsdException w:name="List Table 3 Accent 6" w:uiPriority="50"/>
    <w:lsdException w:name="List Table 4 Accent 6" w:uiPriority="51"/>
    <w:lsdException w:name="List Table 5 Dark Accent 6" w:uiPriority="52"/>
    <w:lsdException w:name="List Table 6 Colorful Accent 6" w:uiPriority="46"/>
    <w:lsdException w:name="List Table 7 Colorful Accent 6" w:uiPriority="47"/>
  </w:latentStyles>
  <w:style w:type="paragraph" w:default="1" w:styleId="Normal">
    <w:name w:val="Normal"/>
    <w:qFormat/>
    <w:rsid w:val="00676297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2BB5"/>
  </w:style>
  <w:style w:type="paragraph" w:styleId="Footer">
    <w:name w:val="footer"/>
    <w:basedOn w:val="Normal"/>
    <w:link w:val="Foot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2BB5"/>
  </w:style>
  <w:style w:type="paragraph" w:customStyle="1" w:styleId="xmsonormal">
    <w:name w:val="x_msonormal"/>
    <w:basedOn w:val="Normal"/>
    <w:rsid w:val="00277D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7D4E"/>
  </w:style>
  <w:style w:type="character" w:customStyle="1" w:styleId="contextualextensionhighlight">
    <w:name w:val="contextualextensionhighlight"/>
    <w:basedOn w:val="DefaultParagraphFont"/>
    <w:rsid w:val="0027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wagner/Documents/Octob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8F42BECB64E4BA295F79EB3A1C68C" ma:contentTypeVersion="1" ma:contentTypeDescription="Create a new document." ma:contentTypeScope="" ma:versionID="9a3192c5f4d0f565829c4eef50fdc1bd">
  <xsd:schema xmlns:xsd="http://www.w3.org/2001/XMLSchema" xmlns:xs="http://www.w3.org/2001/XMLSchema" xmlns:p="http://schemas.microsoft.com/office/2006/metadata/properties" xmlns:ns3="b992e991-d5c5-4162-ac1c-c5ba9cc60277" targetNamespace="http://schemas.microsoft.com/office/2006/metadata/properties" ma:root="true" ma:fieldsID="d03b4fca64d0ce49275c163537bc0de3" ns3:_="">
    <xsd:import namespace="b992e991-d5c5-4162-ac1c-c5ba9cc6027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e991-d5c5-4162-ac1c-c5ba9cc6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22E7-E843-4D29-8DCB-C50BE6C1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CF3F3-3C31-4269-A1A5-16B22557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2e991-d5c5-4162-ac1c-c5ba9cc6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October 2016.dot</Template>
  <TotalTime>30</TotalTime>
  <Pages>2</Pages>
  <Words>912</Words>
  <Characters>5204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 Central Schools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Wagner</dc:creator>
  <cp:keywords/>
  <dc:description/>
  <cp:lastModifiedBy>Bethany Wagner</cp:lastModifiedBy>
  <cp:revision>4</cp:revision>
  <cp:lastPrinted>2018-11-13T04:53:00Z</cp:lastPrinted>
  <dcterms:created xsi:type="dcterms:W3CDTF">2021-04-13T19:56:00Z</dcterms:created>
  <dcterms:modified xsi:type="dcterms:W3CDTF">2021-04-20T14:47:00Z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0x01010049C8F42BECB64E4BA295F79EB3A1C68C</vt:lpwstr>
  </property>
  <property fmtid="{D5CDD505-2E9C-101B-9397-08002B2CF9AE}" pid="3" name="IsMyDocuments">
    <vt:bool>true</vt:bool>
  </property>
</Properties>
</file>